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bookmarkStart w:id="0" w:name="_GoBack"/>
            <w:bookmarkEnd w:id="0"/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2D563EF2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 xml:space="preserve">一般社団法人 </w:t>
      </w:r>
      <w:r w:rsidR="00AD2CCB">
        <w:rPr>
          <w:rFonts w:asciiTheme="minorEastAsia" w:eastAsiaTheme="minorEastAsia" w:hAnsiTheme="minorEastAsia" w:cs="ＭＳ 明朝" w:hint="eastAsia"/>
          <w:b/>
          <w:sz w:val="28"/>
          <w:szCs w:val="28"/>
        </w:rPr>
        <w:t>日本栄養治療学会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603F0A" w:rsidRDefault="009966B6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603F0A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※本申込書に記載された内容は、NST専門療法士認定制度　認定教育施設　臨床実地修練の目的以外には使用いたしません。</w:t>
      </w:r>
    </w:p>
    <w:p w14:paraId="1AD21CDC" w14:textId="36FC4F5F" w:rsidR="00603F0A" w:rsidRPr="00096120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※申込時の勤務施設に変更が生じた場合、申込者本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人から事務局および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修練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施設へ所属施設が変わった旨</w:t>
      </w:r>
      <w:r w:rsidR="00B24DA5"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の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文書を提出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してください。</w:t>
      </w:r>
    </w:p>
    <w:p w14:paraId="5400CCF7" w14:textId="5C326FFC" w:rsidR="00603F0A" w:rsidRPr="00603F0A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また、申込者が本学会員である場合は、ご自身にて会員マイページの所属施設情報の変更を行ってください。</w:t>
      </w:r>
    </w:p>
    <w:sectPr w:rsidR="00603F0A" w:rsidRPr="00603F0A" w:rsidSect="00603F0A">
      <w:headerReference w:type="default" r:id="rId8"/>
      <w:pgSz w:w="11906" w:h="16838" w:code="9"/>
      <w:pgMar w:top="851" w:right="1128" w:bottom="851" w:left="992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8B69C" w14:textId="77777777" w:rsidR="00BE16CA" w:rsidRDefault="00BE16CA" w:rsidP="00BB6642">
      <w:r>
        <w:separator/>
      </w:r>
    </w:p>
  </w:endnote>
  <w:endnote w:type="continuationSeparator" w:id="0">
    <w:p w14:paraId="50DCE9B6" w14:textId="77777777" w:rsidR="00BE16CA" w:rsidRDefault="00BE16C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6004" w14:textId="77777777" w:rsidR="00BE16CA" w:rsidRDefault="00BE16CA" w:rsidP="00BB6642">
      <w:r>
        <w:separator/>
      </w:r>
    </w:p>
  </w:footnote>
  <w:footnote w:type="continuationSeparator" w:id="0">
    <w:p w14:paraId="4A033711" w14:textId="77777777" w:rsidR="00BE16CA" w:rsidRDefault="00BE16CA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0474" w14:textId="25616E22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4年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月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2D4ECB">
      <w:rPr>
        <w:rFonts w:ascii="ＭＳ 明朝" w:eastAsia="ＭＳ 明朝" w:hAnsi="ＭＳ 明朝" w:cs="ＭＳ Ｐゴシック" w:hint="eastAsia"/>
        <w:color w:val="000000"/>
        <w:sz w:val="16"/>
        <w:szCs w:val="16"/>
      </w:rPr>
      <w:t>7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612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018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4ECB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03F0A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4EC1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6746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2CCB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4DA5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1CB6-7124-4DB6-A6DE-6BCB782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E3ADBE90.dotm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2024-06-04T02:02:00Z</dcterms:created>
  <dcterms:modified xsi:type="dcterms:W3CDTF">2024-06-04T02:02:00Z</dcterms:modified>
</cp:coreProperties>
</file>